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C3F5" w14:textId="5A753E4D" w:rsidR="009136CB" w:rsidRPr="007A213E" w:rsidRDefault="009416AC" w:rsidP="009136CB">
      <w:pPr>
        <w:bidi/>
        <w:rPr>
          <w:rFonts w:ascii="Calibri" w:eastAsia="Calibri" w:hAnsi="Calibri" w:cs="Calibri"/>
          <w:b/>
          <w:bCs/>
          <w:color w:val="7D4768"/>
          <w:kern w:val="2"/>
          <w:sz w:val="96"/>
          <w:szCs w:val="96"/>
          <w:rtl/>
          <w:lang w:bidi="he"/>
          <w14:ligatures w14:val="standardContextual"/>
        </w:rPr>
      </w:pPr>
      <w:r>
        <w:rPr>
          <w:rFonts w:ascii="Calibri" w:eastAsia="Calibri" w:hAnsi="Calibri" w:cs="Calibri" w:hint="cs"/>
          <w:b/>
          <w:bCs/>
          <w:noProof/>
          <w:color w:val="7D4768"/>
          <w:kern w:val="2"/>
          <w:sz w:val="96"/>
          <w:szCs w:val="96"/>
          <w:lang w:bidi="he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145D7337" wp14:editId="1A5CC804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2609" cy="10668000"/>
            <wp:effectExtent l="0" t="0" r="1270" b="0"/>
            <wp:wrapNone/>
            <wp:docPr id="1926917985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609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6CB" w:rsidRPr="007A213E">
        <w:rPr>
          <w:rFonts w:ascii="Calibri" w:eastAsia="Calibri" w:hAnsi="Calibri" w:cs="Calibri" w:hint="cs"/>
          <w:b/>
          <w:bCs/>
          <w:color w:val="7D4768"/>
          <w:kern w:val="2"/>
          <w:sz w:val="96"/>
          <w:szCs w:val="96"/>
          <w:rtl/>
          <w:lang w:bidi="he"/>
          <w14:ligatures w14:val="standardContextual"/>
        </w:rPr>
        <w:t>תוכנית המלגות לתלמידי מוסמך ופטור משכ״ל תשפ״ד</w:t>
      </w:r>
    </w:p>
    <w:p w14:paraId="2A05412E" w14:textId="77777777" w:rsidR="009136CB" w:rsidRPr="007A213E" w:rsidRDefault="009136CB" w:rsidP="009136CB">
      <w:pPr>
        <w:bidi/>
        <w:rPr>
          <w:rFonts w:ascii="Calibri" w:eastAsia="Calibri" w:hAnsi="Calibri" w:cs="Calibri"/>
          <w:b/>
          <w:bCs/>
          <w:i/>
          <w:iCs/>
          <w:color w:val="7D4768"/>
          <w:kern w:val="2"/>
          <w:sz w:val="32"/>
          <w:szCs w:val="32"/>
          <w:rtl/>
          <w:lang w:bidi="he-IL"/>
          <w14:ligatures w14:val="standardContextual"/>
        </w:rPr>
      </w:pPr>
    </w:p>
    <w:p w14:paraId="26A25DE0" w14:textId="77777777" w:rsidR="009136CB" w:rsidRPr="007A213E" w:rsidRDefault="009136CB" w:rsidP="009136CB">
      <w:pPr>
        <w:bidi/>
        <w:rPr>
          <w:rFonts w:ascii="Calibri" w:eastAsia="Calibri" w:hAnsi="Calibri" w:cs="Calibri"/>
          <w:b/>
          <w:bCs/>
          <w:i/>
          <w:iCs/>
          <w:color w:val="7D4768"/>
          <w:kern w:val="2"/>
          <w:sz w:val="40"/>
          <w:szCs w:val="40"/>
          <w:rtl/>
          <w:lang w:bidi="he-IL"/>
          <w14:ligatures w14:val="standardContextual"/>
        </w:rPr>
      </w:pPr>
      <w:r w:rsidRPr="007A213E">
        <w:rPr>
          <w:rFonts w:ascii="Calibri" w:eastAsia="Calibri" w:hAnsi="Calibri" w:cs="Calibri" w:hint="cs"/>
          <w:b/>
          <w:bCs/>
          <w:i/>
          <w:iCs/>
          <w:color w:val="7D4768"/>
          <w:kern w:val="2"/>
          <w:sz w:val="40"/>
          <w:szCs w:val="40"/>
          <w:rtl/>
          <w:lang w:bidi="he-IL"/>
          <w14:ligatures w14:val="standardContextual"/>
        </w:rPr>
        <w:t xml:space="preserve">הפקולטה לחקלאות למזון וסביבה ע״ש </w:t>
      </w:r>
      <w:proofErr w:type="spellStart"/>
      <w:r w:rsidRPr="007A213E">
        <w:rPr>
          <w:rFonts w:ascii="Calibri" w:eastAsia="Calibri" w:hAnsi="Calibri" w:cs="Calibri" w:hint="cs"/>
          <w:b/>
          <w:bCs/>
          <w:i/>
          <w:iCs/>
          <w:color w:val="7D4768"/>
          <w:kern w:val="2"/>
          <w:sz w:val="40"/>
          <w:szCs w:val="40"/>
          <w:rtl/>
          <w:lang w:bidi="he-IL"/>
          <w14:ligatures w14:val="standardContextual"/>
        </w:rPr>
        <w:t>רוברטה</w:t>
      </w:r>
      <w:proofErr w:type="spellEnd"/>
      <w:r w:rsidRPr="007A213E">
        <w:rPr>
          <w:rFonts w:ascii="Calibri" w:eastAsia="Calibri" w:hAnsi="Calibri" w:cs="Calibri" w:hint="cs"/>
          <w:b/>
          <w:bCs/>
          <w:i/>
          <w:iCs/>
          <w:color w:val="7D4768"/>
          <w:kern w:val="2"/>
          <w:sz w:val="40"/>
          <w:szCs w:val="40"/>
          <w:rtl/>
          <w:lang w:bidi="he-IL"/>
          <w14:ligatures w14:val="standardContextual"/>
        </w:rPr>
        <w:t>. סמית</w:t>
      </w:r>
    </w:p>
    <w:p w14:paraId="3DF81DE3" w14:textId="77777777" w:rsidR="009136CB" w:rsidRPr="007A213E" w:rsidRDefault="009136CB" w:rsidP="009136CB">
      <w:pPr>
        <w:bidi/>
        <w:rPr>
          <w:rFonts w:ascii="Calibri" w:eastAsia="Calibri" w:hAnsi="Calibri" w:cs="Calibri"/>
          <w:b/>
          <w:bCs/>
          <w:color w:val="7D4768"/>
          <w:kern w:val="2"/>
          <w:sz w:val="40"/>
          <w:szCs w:val="40"/>
          <w:lang w:bidi="he-IL"/>
          <w14:ligatures w14:val="standardContextual"/>
        </w:rPr>
      </w:pPr>
    </w:p>
    <w:p w14:paraId="729F5A30" w14:textId="77777777" w:rsidR="009136CB" w:rsidRPr="007A213E" w:rsidRDefault="009136CB" w:rsidP="009136CB">
      <w:pPr>
        <w:bidi/>
        <w:rPr>
          <w:rFonts w:ascii="Calibri" w:eastAsia="Calibri" w:hAnsi="Calibri" w:cs="Calibri"/>
          <w:color w:val="7D4768"/>
          <w:kern w:val="2"/>
          <w:sz w:val="32"/>
          <w:szCs w:val="32"/>
          <w:rtl/>
          <w:lang w:bidi="he-IL"/>
          <w14:ligatures w14:val="standardContextual"/>
        </w:rPr>
      </w:pPr>
      <w:r w:rsidRPr="007A213E">
        <w:rPr>
          <w:rFonts w:ascii="Calibri" w:eastAsia="Calibri" w:hAnsi="Calibri" w:cs="Calibri" w:hint="cs"/>
          <w:color w:val="7D4768"/>
          <w:kern w:val="2"/>
          <w:sz w:val="32"/>
          <w:szCs w:val="32"/>
          <w:rtl/>
          <w:lang w:bidi="he-IL"/>
          <w14:ligatures w14:val="standardContextual"/>
        </w:rPr>
        <w:t xml:space="preserve">תלמיד בוגר (ממוצע 85 ומעלה) שיבחרו ללמוד תואר שני באחד המסלולים המחקריים בפקולטה, יקבלו מלגה חודשית בסך 6,000 למשך שנתיים ופטור מלא משכ״ל למשך שנתיים. </w:t>
      </w:r>
    </w:p>
    <w:p w14:paraId="6653E3A3" w14:textId="77777777" w:rsidR="009136CB" w:rsidRPr="007A213E" w:rsidRDefault="009136CB" w:rsidP="009136CB">
      <w:pPr>
        <w:bidi/>
        <w:rPr>
          <w:rFonts w:ascii="Calibri" w:eastAsia="Calibri" w:hAnsi="Calibri" w:cs="Calibri"/>
          <w:color w:val="7D4768"/>
          <w:kern w:val="2"/>
          <w:sz w:val="32"/>
          <w:szCs w:val="32"/>
          <w:rtl/>
          <w:lang w:bidi="he-IL"/>
          <w14:ligatures w14:val="standardContextual"/>
        </w:rPr>
      </w:pPr>
      <w:r w:rsidRPr="007A213E">
        <w:rPr>
          <w:rFonts w:ascii="Calibri" w:eastAsia="Calibri" w:hAnsi="Calibri" w:cs="Calibri" w:hint="cs"/>
          <w:color w:val="7D4768"/>
          <w:kern w:val="2"/>
          <w:sz w:val="32"/>
          <w:szCs w:val="32"/>
          <w:rtl/>
          <w:lang w:bidi="he-IL"/>
          <w14:ligatures w14:val="standardContextual"/>
        </w:rPr>
        <w:t xml:space="preserve">הקבלה ללימודי מוסמך טעונה אישור חוג הלימודים ומותנת במציאת מנחה לעבודת גמר לפני ההרשמה למוסמך. </w:t>
      </w:r>
    </w:p>
    <w:p w14:paraId="3B50DC53" w14:textId="77777777" w:rsidR="009136CB" w:rsidRPr="007A213E" w:rsidRDefault="009136CB" w:rsidP="009136CB">
      <w:pPr>
        <w:bidi/>
        <w:rPr>
          <w:rFonts w:ascii="Calibri" w:eastAsia="Calibri" w:hAnsi="Calibri" w:cs="Calibri"/>
          <w:color w:val="7D4768"/>
          <w:kern w:val="2"/>
          <w:sz w:val="32"/>
          <w:szCs w:val="32"/>
          <w:rtl/>
          <w:lang w:bidi="he-IL"/>
          <w14:ligatures w14:val="standardContextual"/>
        </w:rPr>
      </w:pPr>
      <w:r w:rsidRPr="007A213E">
        <w:rPr>
          <w:rFonts w:ascii="Calibri" w:eastAsia="Calibri" w:hAnsi="Calibri" w:cs="Calibri" w:hint="cs"/>
          <w:color w:val="7D4768"/>
          <w:kern w:val="2"/>
          <w:sz w:val="32"/>
          <w:szCs w:val="32"/>
          <w:rtl/>
          <w:lang w:bidi="he-IL"/>
          <w14:ligatures w14:val="standardContextual"/>
        </w:rPr>
        <w:t>המלגאים מתחייבים להשקיע את כל זמנם במחקר (</w:t>
      </w:r>
      <w:r w:rsidRPr="007A213E">
        <w:rPr>
          <w:rFonts w:ascii="Calibri" w:eastAsia="Calibri" w:hAnsi="Calibri" w:cs="Calibri" w:hint="cs"/>
          <w:color w:val="7D4768"/>
          <w:kern w:val="2"/>
          <w:sz w:val="32"/>
          <w:szCs w:val="32"/>
          <w:lang w:bidi="he-IL"/>
          <w14:ligatures w14:val="standardContextual"/>
        </w:rPr>
        <w:t xml:space="preserve"> </w:t>
      </w:r>
      <w:r w:rsidRPr="007A213E">
        <w:rPr>
          <w:rFonts w:ascii="Calibri" w:eastAsia="Calibri" w:hAnsi="Calibri" w:cs="Calibri" w:hint="cs"/>
          <w:color w:val="7D4768"/>
          <w:kern w:val="2"/>
          <w:sz w:val="32"/>
          <w:szCs w:val="32"/>
          <w:rtl/>
          <w:lang w:bidi="he-IL"/>
          <w14:ligatures w14:val="standardContextual"/>
        </w:rPr>
        <w:t xml:space="preserve">למעט עבודה כמתרגלים בתשלום, במידה וידרשו לך על ידי המחלקה/מכון) ולסיים את חובותיהם הלימודים במשך הזמן המוקצב לעבודת מוסמך. </w:t>
      </w:r>
    </w:p>
    <w:p w14:paraId="28213C83" w14:textId="77777777" w:rsidR="009136CB" w:rsidRPr="007A213E" w:rsidRDefault="009136CB" w:rsidP="009136CB">
      <w:pPr>
        <w:bidi/>
        <w:rPr>
          <w:rFonts w:ascii="Calibri" w:eastAsia="Calibri" w:hAnsi="Calibri" w:cs="Calibri"/>
          <w:color w:val="7D4768"/>
          <w:kern w:val="2"/>
          <w:sz w:val="32"/>
          <w:szCs w:val="32"/>
          <w:rtl/>
          <w:lang w:bidi="he-IL"/>
          <w14:ligatures w14:val="standardContextual"/>
        </w:rPr>
      </w:pPr>
      <w:r w:rsidRPr="007A213E">
        <w:rPr>
          <w:rFonts w:ascii="Calibri" w:eastAsia="Calibri" w:hAnsi="Calibri" w:cs="Calibri" w:hint="cs"/>
          <w:color w:val="7D4768"/>
          <w:kern w:val="2"/>
          <w:sz w:val="32"/>
          <w:szCs w:val="32"/>
          <w:rtl/>
          <w:lang w:bidi="he-IL"/>
          <w14:ligatures w14:val="standardContextual"/>
        </w:rPr>
        <w:t xml:space="preserve">הזוכים יבחרו על ידי ועדת המלגות של הפקולטה, נדרשת המלצת המנחה ומכתב מוטיבציה של </w:t>
      </w:r>
      <w:proofErr w:type="spellStart"/>
      <w:r w:rsidRPr="007A213E">
        <w:rPr>
          <w:rFonts w:ascii="Calibri" w:eastAsia="Calibri" w:hAnsi="Calibri" w:cs="Calibri" w:hint="cs"/>
          <w:color w:val="7D4768"/>
          <w:kern w:val="2"/>
          <w:sz w:val="32"/>
          <w:szCs w:val="32"/>
          <w:rtl/>
          <w:lang w:bidi="he-IL"/>
          <w14:ligatures w14:val="standardContextual"/>
        </w:rPr>
        <w:t>התלמיד.ה</w:t>
      </w:r>
      <w:proofErr w:type="spellEnd"/>
      <w:r w:rsidRPr="007A213E">
        <w:rPr>
          <w:rFonts w:ascii="Calibri" w:eastAsia="Calibri" w:hAnsi="Calibri" w:cs="Calibri" w:hint="cs"/>
          <w:color w:val="7D4768"/>
          <w:kern w:val="2"/>
          <w:sz w:val="32"/>
          <w:szCs w:val="32"/>
          <w:rtl/>
          <w:lang w:bidi="he-IL"/>
          <w14:ligatures w14:val="standardContextual"/>
        </w:rPr>
        <w:t xml:space="preserve">. </w:t>
      </w:r>
    </w:p>
    <w:p w14:paraId="1E1B37B2" w14:textId="77777777" w:rsidR="009136CB" w:rsidRPr="007A213E" w:rsidRDefault="009136CB" w:rsidP="009136CB">
      <w:pPr>
        <w:bidi/>
        <w:rPr>
          <w:rFonts w:ascii="Calibri" w:eastAsia="Calibri" w:hAnsi="Calibri" w:cs="Calibri"/>
          <w:b/>
          <w:bCs/>
          <w:i/>
          <w:iCs/>
          <w:color w:val="7D4768"/>
          <w:kern w:val="2"/>
          <w:sz w:val="32"/>
          <w:szCs w:val="32"/>
          <w:rtl/>
          <w:lang w:bidi="he-IL"/>
          <w14:ligatures w14:val="standardContextual"/>
        </w:rPr>
      </w:pPr>
    </w:p>
    <w:p w14:paraId="153473CB" w14:textId="77777777" w:rsidR="009136CB" w:rsidRPr="007A213E" w:rsidRDefault="009136CB" w:rsidP="009136CB">
      <w:pPr>
        <w:bidi/>
        <w:jc w:val="center"/>
        <w:rPr>
          <w:rFonts w:ascii="Calibri" w:eastAsia="Calibri" w:hAnsi="Calibri" w:cs="Calibri"/>
          <w:b/>
          <w:bCs/>
          <w:i/>
          <w:iCs/>
          <w:color w:val="7D4768"/>
          <w:kern w:val="2"/>
          <w:sz w:val="32"/>
          <w:szCs w:val="32"/>
          <w:lang w:bidi="he-IL"/>
          <w14:ligatures w14:val="standardContextual"/>
        </w:rPr>
      </w:pPr>
      <w:r w:rsidRPr="007A213E">
        <w:rPr>
          <w:rFonts w:ascii="Calibri" w:eastAsia="Calibri" w:hAnsi="Calibri" w:cs="Calibri"/>
          <w:b/>
          <w:bCs/>
          <w:i/>
          <w:iCs/>
          <w:color w:val="7D4768"/>
          <w:kern w:val="2"/>
          <w:sz w:val="32"/>
          <w:szCs w:val="32"/>
          <w:rtl/>
          <w:lang w:bidi="he-IL"/>
          <w14:ligatures w14:val="standardContextual"/>
        </w:rPr>
        <w:t>הגשת המועמדות תעשה </w:t>
      </w:r>
      <w:hyperlink r:id="rId9" w:history="1">
        <w:r w:rsidRPr="007A213E">
          <w:rPr>
            <w:rFonts w:ascii="Calibri" w:eastAsia="Calibri" w:hAnsi="Calibri" w:cs="Calibri"/>
            <w:b/>
            <w:bCs/>
            <w:i/>
            <w:iCs/>
            <w:color w:val="7D4768"/>
            <w:kern w:val="2"/>
            <w:sz w:val="32"/>
            <w:szCs w:val="32"/>
            <w:u w:val="single"/>
            <w:rtl/>
            <w:lang w:bidi="he-IL"/>
            <w14:ligatures w14:val="standardContextual"/>
          </w:rPr>
          <w:t>במערכת המקוונת.</w:t>
        </w:r>
      </w:hyperlink>
      <w:r w:rsidRPr="007A213E">
        <w:rPr>
          <w:rFonts w:ascii="Calibri" w:eastAsia="Calibri" w:hAnsi="Calibri" w:cs="Calibri"/>
          <w:b/>
          <w:bCs/>
          <w:i/>
          <w:iCs/>
          <w:color w:val="7D4768"/>
          <w:kern w:val="2"/>
          <w:sz w:val="32"/>
          <w:szCs w:val="32"/>
          <w:rtl/>
          <w:lang w:bidi="he-IL"/>
          <w14:ligatures w14:val="standardContextual"/>
        </w:rPr>
        <w:t> </w:t>
      </w:r>
      <w:r w:rsidRPr="007A213E">
        <w:rPr>
          <w:rFonts w:ascii="Calibri" w:eastAsia="Calibri" w:hAnsi="Calibri" w:cs="Calibri"/>
          <w:b/>
          <w:bCs/>
          <w:i/>
          <w:iCs/>
          <w:color w:val="7D4768"/>
          <w:kern w:val="2"/>
          <w:sz w:val="32"/>
          <w:szCs w:val="32"/>
          <w:u w:val="single"/>
          <w:rtl/>
          <w:lang w:bidi="he-IL"/>
          <w14:ligatures w14:val="standardContextual"/>
        </w:rPr>
        <w:t>תאריך הגשה אחרון 1.8.2023</w:t>
      </w:r>
    </w:p>
    <w:p w14:paraId="184AFB34" w14:textId="77777777" w:rsidR="009136CB" w:rsidRPr="007A213E" w:rsidRDefault="009136CB" w:rsidP="009136CB">
      <w:pPr>
        <w:bidi/>
        <w:jc w:val="center"/>
        <w:rPr>
          <w:rFonts w:ascii="Calibri" w:eastAsia="Calibri" w:hAnsi="Calibri" w:cs="Calibri"/>
          <w:b/>
          <w:bCs/>
          <w:i/>
          <w:iCs/>
          <w:color w:val="7D4768"/>
          <w:kern w:val="2"/>
          <w:sz w:val="32"/>
          <w:szCs w:val="32"/>
          <w:rtl/>
          <w:lang w:bidi="he-IL"/>
          <w14:ligatures w14:val="standardContextual"/>
        </w:rPr>
      </w:pPr>
      <w:r w:rsidRPr="007A213E">
        <w:rPr>
          <w:rFonts w:ascii="Calibri" w:eastAsia="Calibri" w:hAnsi="Calibri" w:cs="Calibri"/>
          <w:b/>
          <w:bCs/>
          <w:i/>
          <w:iCs/>
          <w:color w:val="7D4768"/>
          <w:kern w:val="2"/>
          <w:sz w:val="32"/>
          <w:szCs w:val="32"/>
          <w:rtl/>
          <w:lang w:bidi="he-IL"/>
          <w14:ligatures w14:val="standardContextual"/>
        </w:rPr>
        <w:t>המכתב מנוסח בלשון זכר, אך מיועד לנשים ולגברים כאחד.</w:t>
      </w:r>
    </w:p>
    <w:p w14:paraId="0F93C62C" w14:textId="77777777" w:rsidR="009136CB" w:rsidRPr="007A213E" w:rsidRDefault="009136CB" w:rsidP="009136CB">
      <w:pPr>
        <w:bidi/>
        <w:jc w:val="center"/>
        <w:rPr>
          <w:rFonts w:ascii="Calibri" w:eastAsia="Calibri" w:hAnsi="Calibri" w:cs="Calibri"/>
          <w:b/>
          <w:bCs/>
          <w:i/>
          <w:iCs/>
          <w:color w:val="7D4768"/>
          <w:kern w:val="2"/>
          <w:sz w:val="32"/>
          <w:szCs w:val="32"/>
          <w:rtl/>
          <w:lang w:bidi="he-IL"/>
          <w14:ligatures w14:val="standardContextual"/>
        </w:rPr>
      </w:pPr>
    </w:p>
    <w:p w14:paraId="33263604" w14:textId="77777777" w:rsidR="009136CB" w:rsidRPr="007A213E" w:rsidRDefault="009136CB" w:rsidP="009136CB">
      <w:pPr>
        <w:bidi/>
        <w:jc w:val="center"/>
        <w:rPr>
          <w:rFonts w:ascii="Calibri" w:eastAsia="Calibri" w:hAnsi="Calibri" w:cs="Calibri"/>
          <w:b/>
          <w:bCs/>
          <w:i/>
          <w:iCs/>
          <w:color w:val="7D4768"/>
          <w:kern w:val="2"/>
          <w:sz w:val="32"/>
          <w:szCs w:val="32"/>
          <w:rtl/>
          <w:lang w:bidi="he-IL"/>
          <w14:ligatures w14:val="standardContextual"/>
        </w:rPr>
      </w:pPr>
      <w:r w:rsidRPr="007A213E">
        <w:rPr>
          <w:rFonts w:ascii="Calibri" w:eastAsia="Calibri" w:hAnsi="Calibri" w:cs="Calibri"/>
          <w:b/>
          <w:bCs/>
          <w:i/>
          <w:iCs/>
          <w:color w:val="7D4768"/>
          <w:kern w:val="2"/>
          <w:sz w:val="32"/>
          <w:szCs w:val="32"/>
          <w:rtl/>
          <w:lang w:bidi="he-IL"/>
          <w14:ligatures w14:val="standardContextual"/>
        </w:rPr>
        <w:t>בברכה,</w:t>
      </w:r>
      <w:r w:rsidRPr="007A213E">
        <w:rPr>
          <w:rFonts w:ascii="Calibri" w:eastAsia="Calibri" w:hAnsi="Calibri" w:cs="Calibri" w:hint="cs"/>
          <w:b/>
          <w:bCs/>
          <w:i/>
          <w:iCs/>
          <w:color w:val="7D4768"/>
          <w:kern w:val="2"/>
          <w:sz w:val="32"/>
          <w:szCs w:val="32"/>
          <w:rtl/>
          <w:lang w:bidi="he-IL"/>
          <w14:ligatures w14:val="standardContextual"/>
        </w:rPr>
        <w:t xml:space="preserve"> </w:t>
      </w:r>
      <w:r w:rsidRPr="007A213E">
        <w:rPr>
          <w:rFonts w:ascii="Calibri" w:eastAsia="Calibri" w:hAnsi="Calibri" w:cs="Calibri"/>
          <w:b/>
          <w:bCs/>
          <w:i/>
          <w:iCs/>
          <w:color w:val="7D4768"/>
          <w:kern w:val="2"/>
          <w:sz w:val="32"/>
          <w:szCs w:val="32"/>
          <w:rtl/>
          <w:lang w:bidi="he-IL"/>
          <w14:ligatures w14:val="standardContextual"/>
        </w:rPr>
        <w:t>קרן דהרי רכזת מלגות</w:t>
      </w:r>
      <w:r w:rsidRPr="007A213E">
        <w:rPr>
          <w:rFonts w:ascii="Calibri" w:eastAsia="Calibri" w:hAnsi="Calibri" w:cs="Calibri"/>
          <w:b/>
          <w:bCs/>
          <w:i/>
          <w:iCs/>
          <w:color w:val="7D4768"/>
          <w:kern w:val="2"/>
          <w:sz w:val="32"/>
          <w:szCs w:val="32"/>
          <w:rtl/>
          <w:lang w:bidi="he-IL"/>
          <w14:ligatures w14:val="standardContextual"/>
        </w:rPr>
        <w:br/>
      </w:r>
      <w:hyperlink r:id="rId10" w:history="1">
        <w:r w:rsidRPr="007A213E">
          <w:rPr>
            <w:rFonts w:ascii="Calibri" w:eastAsia="Calibri" w:hAnsi="Calibri" w:cs="Calibri"/>
            <w:b/>
            <w:bCs/>
            <w:i/>
            <w:iCs/>
            <w:color w:val="7D4768"/>
            <w:kern w:val="2"/>
            <w:sz w:val="32"/>
            <w:szCs w:val="32"/>
            <w:u w:val="single"/>
            <w:lang w:bidi="he-IL"/>
            <w14:ligatures w14:val="standardContextual"/>
          </w:rPr>
          <w:t>kerendah@savion.huji.ac.il</w:t>
        </w:r>
      </w:hyperlink>
    </w:p>
    <w:p w14:paraId="37E6F496" w14:textId="3C9588A8" w:rsidR="009A5821" w:rsidRPr="009136CB" w:rsidRDefault="009A5821" w:rsidP="009136CB">
      <w:pPr>
        <w:rPr>
          <w:lang w:bidi="he-IL"/>
        </w:rPr>
      </w:pPr>
    </w:p>
    <w:sectPr w:rsidR="009A5821" w:rsidRPr="009136CB" w:rsidSect="00812C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9" w:right="1794" w:bottom="2269" w:left="1323" w:header="567" w:footer="85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B873F" w14:textId="77777777" w:rsidR="00C942BE" w:rsidRDefault="00C942BE" w:rsidP="00BE6FA1">
      <w:r>
        <w:separator/>
      </w:r>
    </w:p>
  </w:endnote>
  <w:endnote w:type="continuationSeparator" w:id="0">
    <w:p w14:paraId="65A9F1A6" w14:textId="77777777" w:rsidR="00C942BE" w:rsidRDefault="00C942BE" w:rsidP="00BE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חרמון">
    <w:altName w:val="Cambria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0134D" w14:textId="77777777" w:rsidR="00812C98" w:rsidRDefault="00812C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A258" w14:textId="39A37AAC" w:rsidR="0069370D" w:rsidRPr="00237721" w:rsidRDefault="0069370D" w:rsidP="00A076E1">
    <w:pPr>
      <w:pStyle w:val="a5"/>
      <w:bidi/>
      <w:spacing w:line="276" w:lineRule="auto"/>
      <w:ind w:left="1132"/>
      <w:rPr>
        <w:rFonts w:ascii="Arial" w:hAnsi="Arial" w:cs="Arial"/>
        <w:sz w:val="20"/>
        <w:lang w:bidi="he-I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CAAD" w14:textId="77777777" w:rsidR="00812C98" w:rsidRDefault="00812C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AB02B" w14:textId="77777777" w:rsidR="00C942BE" w:rsidRDefault="00C942BE" w:rsidP="00BE6FA1">
      <w:r>
        <w:separator/>
      </w:r>
    </w:p>
  </w:footnote>
  <w:footnote w:type="continuationSeparator" w:id="0">
    <w:p w14:paraId="77E0628C" w14:textId="77777777" w:rsidR="00C942BE" w:rsidRDefault="00C942BE" w:rsidP="00BE6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9CF8" w14:textId="77777777" w:rsidR="00812C98" w:rsidRDefault="00812C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856E" w14:textId="60C103E6" w:rsidR="00BE6FA1" w:rsidRPr="00812C98" w:rsidRDefault="00812C98" w:rsidP="00812C98">
    <w:pPr>
      <w:pStyle w:val="a3"/>
      <w:ind w:left="-567"/>
    </w:pPr>
    <w:r w:rsidRPr="00812C98">
      <w:rPr>
        <w:noProof/>
      </w:rPr>
      <w:drawing>
        <wp:anchor distT="0" distB="0" distL="114300" distR="114300" simplePos="0" relativeHeight="251658240" behindDoc="1" locked="0" layoutInCell="1" allowOverlap="1" wp14:anchorId="67BF737B" wp14:editId="5C0A12FA">
          <wp:simplePos x="0" y="0"/>
          <wp:positionH relativeFrom="column">
            <wp:posOffset>5879061</wp:posOffset>
          </wp:positionH>
          <wp:positionV relativeFrom="paragraph">
            <wp:posOffset>-441483</wp:posOffset>
          </wp:positionV>
          <wp:extent cx="1031990" cy="10877015"/>
          <wp:effectExtent l="0" t="0" r="0" b="0"/>
          <wp:wrapNone/>
          <wp:docPr id="577160493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716049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1990" cy="10877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B6B8" w14:textId="77777777" w:rsidR="00812C98" w:rsidRDefault="00812C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5012D"/>
    <w:multiLevelType w:val="hybridMultilevel"/>
    <w:tmpl w:val="D2185C4A"/>
    <w:lvl w:ilvl="0" w:tplc="AB8241F6">
      <w:start w:val="6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9D03F9"/>
    <w:multiLevelType w:val="hybridMultilevel"/>
    <w:tmpl w:val="859E81A0"/>
    <w:lvl w:ilvl="0" w:tplc="FB3A6E3C">
      <w:start w:val="1"/>
      <w:numFmt w:val="hebrew1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" w15:restartNumberingAfterBreak="0">
    <w:nsid w:val="6CAD02C8"/>
    <w:multiLevelType w:val="hybridMultilevel"/>
    <w:tmpl w:val="B7CC9B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654458">
    <w:abstractNumId w:val="1"/>
  </w:num>
  <w:num w:numId="2" w16cid:durableId="1745688785">
    <w:abstractNumId w:val="0"/>
  </w:num>
  <w:num w:numId="3" w16cid:durableId="1947079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8BC"/>
    <w:rsid w:val="0003093B"/>
    <w:rsid w:val="000415C7"/>
    <w:rsid w:val="000746F4"/>
    <w:rsid w:val="00087828"/>
    <w:rsid w:val="00143A15"/>
    <w:rsid w:val="001C6A14"/>
    <w:rsid w:val="001D5CCA"/>
    <w:rsid w:val="001E42E2"/>
    <w:rsid w:val="00206408"/>
    <w:rsid w:val="0023671C"/>
    <w:rsid w:val="00237721"/>
    <w:rsid w:val="002943E0"/>
    <w:rsid w:val="002C228C"/>
    <w:rsid w:val="00306474"/>
    <w:rsid w:val="00353E9B"/>
    <w:rsid w:val="003749D6"/>
    <w:rsid w:val="00392A1D"/>
    <w:rsid w:val="003A498E"/>
    <w:rsid w:val="004563CF"/>
    <w:rsid w:val="004C7335"/>
    <w:rsid w:val="004E6D00"/>
    <w:rsid w:val="005066FD"/>
    <w:rsid w:val="00596E49"/>
    <w:rsid w:val="00604036"/>
    <w:rsid w:val="00631BEE"/>
    <w:rsid w:val="006414FE"/>
    <w:rsid w:val="0069370D"/>
    <w:rsid w:val="006A014A"/>
    <w:rsid w:val="006B3AD1"/>
    <w:rsid w:val="0072258C"/>
    <w:rsid w:val="00733389"/>
    <w:rsid w:val="007366B6"/>
    <w:rsid w:val="00762B27"/>
    <w:rsid w:val="007A36B3"/>
    <w:rsid w:val="007D71DD"/>
    <w:rsid w:val="00812C98"/>
    <w:rsid w:val="008548CC"/>
    <w:rsid w:val="008B3AF8"/>
    <w:rsid w:val="009136CB"/>
    <w:rsid w:val="00927187"/>
    <w:rsid w:val="009416AC"/>
    <w:rsid w:val="00950EEC"/>
    <w:rsid w:val="00954BF9"/>
    <w:rsid w:val="00985111"/>
    <w:rsid w:val="009A2D80"/>
    <w:rsid w:val="009A5821"/>
    <w:rsid w:val="009C42C2"/>
    <w:rsid w:val="00A076E1"/>
    <w:rsid w:val="00A218BC"/>
    <w:rsid w:val="00AB27F9"/>
    <w:rsid w:val="00AC2BF3"/>
    <w:rsid w:val="00AC5146"/>
    <w:rsid w:val="00AE3CDB"/>
    <w:rsid w:val="00AE695E"/>
    <w:rsid w:val="00AF5FB8"/>
    <w:rsid w:val="00B23D17"/>
    <w:rsid w:val="00B441B3"/>
    <w:rsid w:val="00B46FB9"/>
    <w:rsid w:val="00B90B97"/>
    <w:rsid w:val="00BE6FA1"/>
    <w:rsid w:val="00C13083"/>
    <w:rsid w:val="00C20AB1"/>
    <w:rsid w:val="00C24592"/>
    <w:rsid w:val="00C34620"/>
    <w:rsid w:val="00C35E8F"/>
    <w:rsid w:val="00C942BE"/>
    <w:rsid w:val="00C95DA3"/>
    <w:rsid w:val="00CB1198"/>
    <w:rsid w:val="00CC7110"/>
    <w:rsid w:val="00D34E76"/>
    <w:rsid w:val="00D73811"/>
    <w:rsid w:val="00D76A23"/>
    <w:rsid w:val="00E86865"/>
    <w:rsid w:val="00E9335E"/>
    <w:rsid w:val="00EA7116"/>
    <w:rsid w:val="00ED25EF"/>
    <w:rsid w:val="00F15E9C"/>
    <w:rsid w:val="00F479AF"/>
    <w:rsid w:val="00F81EA5"/>
    <w:rsid w:val="00FC06C1"/>
    <w:rsid w:val="00FD2C9E"/>
    <w:rsid w:val="00FD5CE4"/>
    <w:rsid w:val="00FE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53D1F3C"/>
  <w15:docId w15:val="{336EEAB0-12F9-4A46-8B06-6C5D0D65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9AF"/>
    <w:rPr>
      <w:rFonts w:ascii="חרמון" w:eastAsia="חרמון" w:hAnsi="חרמון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5">
    <w:name w:val="footer"/>
    <w:basedOn w:val="a"/>
    <w:link w:val="a6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E6FA1"/>
    <w:rPr>
      <w:rFonts w:ascii="Lucida Grande" w:hAnsi="Lucida Grande" w:cs="Lucida Grande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BE6FA1"/>
    <w:rPr>
      <w:rFonts w:ascii="Lucida Grande" w:eastAsia="חרמון" w:hAnsi="Lucida Grande" w:cs="Lucida Grande"/>
      <w:sz w:val="18"/>
      <w:szCs w:val="18"/>
      <w:lang w:eastAsia="en-US"/>
    </w:rPr>
  </w:style>
  <w:style w:type="paragraph" w:styleId="NormalWeb">
    <w:name w:val="Normal (Web)"/>
    <w:basedOn w:val="a"/>
    <w:uiPriority w:val="99"/>
    <w:semiHidden/>
    <w:unhideWhenUsed/>
    <w:rsid w:val="00A076E1"/>
    <w:pPr>
      <w:spacing w:before="100" w:beforeAutospacing="1" w:after="100" w:afterAutospacing="1"/>
    </w:pPr>
    <w:rPr>
      <w:rFonts w:ascii="Times New Roman" w:eastAsia="Times New Roman" w:hAnsi="Times New Roman"/>
      <w:szCs w:val="24"/>
      <w:lang w:bidi="he-IL"/>
    </w:rPr>
  </w:style>
  <w:style w:type="character" w:styleId="Hyperlink">
    <w:name w:val="Hyperlink"/>
    <w:basedOn w:val="a0"/>
    <w:uiPriority w:val="99"/>
    <w:unhideWhenUsed/>
    <w:rsid w:val="008B3AF8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C2BF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143A15"/>
    <w:pPr>
      <w:bidi/>
      <w:ind w:left="720"/>
      <w:contextualSpacing/>
    </w:pPr>
    <w:rPr>
      <w:rFonts w:asciiTheme="minorHAnsi" w:eastAsiaTheme="minorHAnsi" w:hAnsiTheme="minorHAnsi" w:cstheme="minorBidi"/>
      <w:kern w:val="2"/>
      <w:szCs w:val="24"/>
      <w:lang w:bidi="he-IL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erendah@savion.huji.ac.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ships.huji.ac.il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graphic\&#1500;&#1493;&#1490;&#1493;%20&#1495;&#1491;&#1513;\&#1504;&#1497;&#1497;&#1512;&#1493;&#1514;\WORD%20&#1502;&#1495;&#1500;&#1511;&#1493;&#1514;\&#1504;&#1513;&#1497;&#1488;%20&#1488;&#1513;&#151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8FD520-04DF-4E23-990C-CF260551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נשיא אשר</Template>
  <TotalTime>1</TotalTime>
  <Pages>1</Pages>
  <Words>120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ענבל שצרנסקי</cp:lastModifiedBy>
  <cp:revision>2</cp:revision>
  <cp:lastPrinted>2023-06-15T08:31:00Z</cp:lastPrinted>
  <dcterms:created xsi:type="dcterms:W3CDTF">2024-02-07T09:57:00Z</dcterms:created>
  <dcterms:modified xsi:type="dcterms:W3CDTF">2024-02-07T09:57:00Z</dcterms:modified>
</cp:coreProperties>
</file>