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F94D" w14:textId="5383610D" w:rsidR="00712D81" w:rsidRPr="002A47D5" w:rsidRDefault="00B14999" w:rsidP="00712D81">
      <w:pPr>
        <w:bidi/>
        <w:rPr>
          <w:rFonts w:ascii="Calibri" w:eastAsia="Calibri" w:hAnsi="Calibri" w:cs="Calibri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</w:pPr>
      <w:r>
        <w:rPr>
          <w:rFonts w:ascii="Calibri" w:eastAsia="Calibri" w:hAnsi="Calibri" w:cs="Calibri" w:hint="cs"/>
          <w:b/>
          <w:bCs/>
          <w:noProof/>
          <w:color w:val="7D3738"/>
          <w:kern w:val="2"/>
          <w:sz w:val="96"/>
          <w:szCs w:val="96"/>
          <w:lang w:bidi="h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2485BDA" wp14:editId="1AAD3FF9">
            <wp:simplePos x="0" y="0"/>
            <wp:positionH relativeFrom="page">
              <wp:align>left</wp:align>
            </wp:positionH>
            <wp:positionV relativeFrom="paragraph">
              <wp:posOffset>-1440815</wp:posOffset>
            </wp:positionV>
            <wp:extent cx="7545147" cy="10668000"/>
            <wp:effectExtent l="0" t="0" r="0" b="0"/>
            <wp:wrapNone/>
            <wp:docPr id="126206136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81" cy="10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81" w:rsidRPr="002A47D5">
        <w:rPr>
          <w:rFonts w:ascii="Calibri" w:eastAsia="Calibri" w:hAnsi="Calibri" w:cs="Calibri" w:hint="cs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</w:t>
      </w:r>
      <w:r w:rsidR="00712D81">
        <w:rPr>
          <w:rFonts w:ascii="Calibri" w:eastAsia="Calibri" w:hAnsi="Calibri" w:cs="Calibri" w:hint="cs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  <w:t xml:space="preserve"> </w:t>
      </w:r>
      <w:r w:rsidR="00712D81" w:rsidRPr="002A47D5">
        <w:rPr>
          <w:rFonts w:ascii="Calibri" w:eastAsia="Calibri" w:hAnsi="Calibri" w:cs="Calibri" w:hint="cs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  <w:t>ופטור משכ״ל</w:t>
      </w:r>
      <w:r w:rsidR="00712D81">
        <w:rPr>
          <w:rFonts w:ascii="Calibri" w:eastAsia="Calibri" w:hAnsi="Calibri" w:cs="Calibri" w:hint="cs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  <w:t xml:space="preserve"> </w:t>
      </w:r>
      <w:r w:rsidR="00712D81" w:rsidRPr="002A47D5">
        <w:rPr>
          <w:rFonts w:ascii="Calibri" w:eastAsia="Calibri" w:hAnsi="Calibri" w:cs="Calibri" w:hint="cs"/>
          <w:b/>
          <w:bCs/>
          <w:color w:val="7D3738"/>
          <w:kern w:val="2"/>
          <w:sz w:val="96"/>
          <w:szCs w:val="96"/>
          <w:rtl/>
          <w:lang w:bidi="he"/>
          <w14:ligatures w14:val="standardContextual"/>
        </w:rPr>
        <w:t>תשפ״ד</w:t>
      </w:r>
    </w:p>
    <w:p w14:paraId="71ACD2E4" w14:textId="77777777" w:rsidR="00712D81" w:rsidRPr="002A47D5" w:rsidRDefault="00712D81" w:rsidP="00712D81">
      <w:pPr>
        <w:bidi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</w:pPr>
    </w:p>
    <w:p w14:paraId="0E235F74" w14:textId="77777777" w:rsidR="00712D81" w:rsidRPr="002A47D5" w:rsidRDefault="00712D81" w:rsidP="00712D81">
      <w:pPr>
        <w:bidi/>
        <w:rPr>
          <w:rFonts w:ascii="Calibri" w:eastAsia="Calibri" w:hAnsi="Calibri" w:cs="Calibri"/>
          <w:b/>
          <w:bCs/>
          <w:i/>
          <w:iCs/>
          <w:color w:val="7D3738"/>
          <w:kern w:val="2"/>
          <w:sz w:val="40"/>
          <w:szCs w:val="40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 w:hint="cs"/>
          <w:b/>
          <w:bCs/>
          <w:i/>
          <w:iCs/>
          <w:color w:val="7D3738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2A47D5">
        <w:rPr>
          <w:rFonts w:ascii="Calibri" w:eastAsia="Calibri" w:hAnsi="Calibri" w:cs="Calibri" w:hint="cs"/>
          <w:b/>
          <w:bCs/>
          <w:i/>
          <w:iCs/>
          <w:color w:val="7D3738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2A47D5">
        <w:rPr>
          <w:rFonts w:ascii="Calibri" w:eastAsia="Calibri" w:hAnsi="Calibri" w:cs="Calibri" w:hint="cs"/>
          <w:b/>
          <w:bCs/>
          <w:i/>
          <w:iCs/>
          <w:color w:val="7D3738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7E11AAE5" w14:textId="77777777" w:rsidR="00712D81" w:rsidRPr="002A47D5" w:rsidRDefault="00712D81" w:rsidP="00712D81">
      <w:pPr>
        <w:bidi/>
        <w:rPr>
          <w:rFonts w:ascii="Calibri" w:eastAsia="Calibri" w:hAnsi="Calibri" w:cs="Calibri"/>
          <w:b/>
          <w:bCs/>
          <w:color w:val="7D3738"/>
          <w:kern w:val="2"/>
          <w:sz w:val="40"/>
          <w:szCs w:val="40"/>
          <w:lang w:bidi="he-IL"/>
          <w14:ligatures w14:val="standardContextual"/>
        </w:rPr>
      </w:pPr>
    </w:p>
    <w:p w14:paraId="06D61785" w14:textId="77777777" w:rsidR="00712D81" w:rsidRPr="002A47D5" w:rsidRDefault="00712D81" w:rsidP="00712D81">
      <w:pPr>
        <w:bidi/>
        <w:rPr>
          <w:rFonts w:ascii="Calibri" w:eastAsia="Calibri" w:hAnsi="Calibri" w:cs="Calibri"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5E50F466" w14:textId="77777777" w:rsidR="00712D81" w:rsidRPr="002A47D5" w:rsidRDefault="00712D81" w:rsidP="00712D81">
      <w:pPr>
        <w:bidi/>
        <w:rPr>
          <w:rFonts w:ascii="Calibri" w:eastAsia="Calibri" w:hAnsi="Calibri" w:cs="Calibri"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62BCD7E7" w14:textId="77777777" w:rsidR="00712D81" w:rsidRPr="002A47D5" w:rsidRDefault="00712D81" w:rsidP="00712D81">
      <w:pPr>
        <w:bidi/>
        <w:rPr>
          <w:rFonts w:ascii="Calibri" w:eastAsia="Calibri" w:hAnsi="Calibri" w:cs="Calibri"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01B39383" w14:textId="77777777" w:rsidR="00712D81" w:rsidRPr="002A47D5" w:rsidRDefault="00712D81" w:rsidP="00712D81">
      <w:pPr>
        <w:bidi/>
        <w:rPr>
          <w:rFonts w:ascii="Calibri" w:eastAsia="Calibri" w:hAnsi="Calibri" w:cs="Calibri"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2A47D5">
        <w:rPr>
          <w:rFonts w:ascii="Calibri" w:eastAsia="Calibri" w:hAnsi="Calibri" w:cs="Calibri" w:hint="cs"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612EACDA" w14:textId="77777777" w:rsidR="00712D81" w:rsidRPr="002A47D5" w:rsidRDefault="00712D81" w:rsidP="00712D81">
      <w:pPr>
        <w:bidi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</w:pPr>
    </w:p>
    <w:p w14:paraId="56AA241A" w14:textId="77777777" w:rsidR="00712D81" w:rsidRPr="002A47D5" w:rsidRDefault="00712D81" w:rsidP="00712D81">
      <w:pPr>
        <w:bidi/>
        <w:jc w:val="center"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lang w:bidi="he-IL"/>
          <w14:ligatures w14:val="standardContextual"/>
        </w:rPr>
      </w:pP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9" w:history="1">
        <w:r w:rsidRPr="002A47D5">
          <w:rPr>
            <w:rFonts w:ascii="Calibri" w:eastAsia="Calibri" w:hAnsi="Calibri" w:cs="Calibri"/>
            <w:b/>
            <w:bCs/>
            <w:i/>
            <w:iCs/>
            <w:color w:val="7D3738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5837E26B" w14:textId="77777777" w:rsidR="00712D81" w:rsidRPr="002A47D5" w:rsidRDefault="00712D81" w:rsidP="00712D81">
      <w:pPr>
        <w:bidi/>
        <w:jc w:val="center"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72F60F11" w14:textId="77777777" w:rsidR="00712D81" w:rsidRPr="002A47D5" w:rsidRDefault="00712D81" w:rsidP="00712D81">
      <w:pPr>
        <w:bidi/>
        <w:jc w:val="center"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</w:pPr>
    </w:p>
    <w:p w14:paraId="64ACE41A" w14:textId="77777777" w:rsidR="00712D81" w:rsidRPr="002A47D5" w:rsidRDefault="00712D81" w:rsidP="00712D81">
      <w:pPr>
        <w:bidi/>
        <w:jc w:val="center"/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</w:pP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2A47D5">
        <w:rPr>
          <w:rFonts w:ascii="Calibri" w:eastAsia="Calibri" w:hAnsi="Calibri" w:cs="Calibri" w:hint="cs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2A47D5">
        <w:rPr>
          <w:rFonts w:ascii="Calibri" w:eastAsia="Calibri" w:hAnsi="Calibri" w:cs="Calibri"/>
          <w:b/>
          <w:bCs/>
          <w:i/>
          <w:iCs/>
          <w:color w:val="7D3738"/>
          <w:kern w:val="2"/>
          <w:sz w:val="32"/>
          <w:szCs w:val="32"/>
          <w:rtl/>
          <w:lang w:bidi="he-IL"/>
          <w14:ligatures w14:val="standardContextual"/>
        </w:rPr>
        <w:br/>
      </w:r>
      <w:hyperlink r:id="rId10" w:history="1">
        <w:r w:rsidRPr="002A47D5">
          <w:rPr>
            <w:rFonts w:ascii="Calibri" w:eastAsia="Calibri" w:hAnsi="Calibri" w:cs="Calibri"/>
            <w:b/>
            <w:bCs/>
            <w:i/>
            <w:iCs/>
            <w:color w:val="7D3738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37E6F496" w14:textId="187554B0" w:rsidR="009A5821" w:rsidRPr="009A5821" w:rsidRDefault="009A5821" w:rsidP="00DB41B8">
      <w:pPr>
        <w:tabs>
          <w:tab w:val="left" w:pos="7479"/>
        </w:tabs>
        <w:ind w:right="45"/>
        <w:jc w:val="center"/>
        <w:rPr>
          <w:rFonts w:asciiTheme="majorHAnsi" w:hAnsiTheme="majorHAnsi" w:cstheme="majorHAnsi"/>
          <w:szCs w:val="24"/>
          <w:lang w:bidi="he-IL"/>
        </w:rPr>
      </w:pPr>
    </w:p>
    <w:sectPr w:rsidR="009A5821" w:rsidRPr="009A5821" w:rsidSect="00261301">
      <w:headerReference w:type="default" r:id="rId11"/>
      <w:footerReference w:type="default" r:id="rId12"/>
      <w:pgSz w:w="11906" w:h="16838"/>
      <w:pgMar w:top="2269" w:right="1794" w:bottom="2269" w:left="1464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37E3" w14:textId="77777777" w:rsidR="0014546D" w:rsidRDefault="0014546D" w:rsidP="00BE6FA1">
      <w:r>
        <w:separator/>
      </w:r>
    </w:p>
  </w:endnote>
  <w:endnote w:type="continuationSeparator" w:id="0">
    <w:p w14:paraId="05269A60" w14:textId="77777777" w:rsidR="0014546D" w:rsidRDefault="0014546D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258" w14:textId="5B7247EC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59E7" w14:textId="77777777" w:rsidR="0014546D" w:rsidRDefault="0014546D" w:rsidP="00BE6FA1">
      <w:r>
        <w:separator/>
      </w:r>
    </w:p>
  </w:footnote>
  <w:footnote w:type="continuationSeparator" w:id="0">
    <w:p w14:paraId="55DAE0FF" w14:textId="77777777" w:rsidR="0014546D" w:rsidRDefault="0014546D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856E" w14:textId="42E7DED1" w:rsidR="00BE6FA1" w:rsidRDefault="00261301" w:rsidP="00261301">
    <w:pPr>
      <w:pStyle w:val="a3"/>
      <w:tabs>
        <w:tab w:val="clear" w:pos="8640"/>
        <w:tab w:val="right" w:pos="8222"/>
      </w:tabs>
      <w:ind w:left="-426" w:right="328"/>
      <w:jc w:val="right"/>
    </w:pPr>
    <w:r w:rsidRPr="00261301">
      <w:rPr>
        <w:noProof/>
      </w:rPr>
      <w:drawing>
        <wp:anchor distT="0" distB="0" distL="114300" distR="114300" simplePos="0" relativeHeight="251658240" behindDoc="1" locked="0" layoutInCell="1" allowOverlap="1" wp14:anchorId="545BC3FA" wp14:editId="1A449967">
          <wp:simplePos x="0" y="0"/>
          <wp:positionH relativeFrom="column">
            <wp:posOffset>5822286</wp:posOffset>
          </wp:positionH>
          <wp:positionV relativeFrom="paragraph">
            <wp:posOffset>-373380</wp:posOffset>
          </wp:positionV>
          <wp:extent cx="1056640" cy="10722155"/>
          <wp:effectExtent l="0" t="0" r="0" b="0"/>
          <wp:wrapNone/>
          <wp:docPr id="56990616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90616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1072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12D"/>
    <w:multiLevelType w:val="hybridMultilevel"/>
    <w:tmpl w:val="D2185C4A"/>
    <w:lvl w:ilvl="0" w:tplc="AB8241F6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D03F9"/>
    <w:multiLevelType w:val="hybridMultilevel"/>
    <w:tmpl w:val="859E81A0"/>
    <w:lvl w:ilvl="0" w:tplc="FB3A6E3C">
      <w:start w:val="1"/>
      <w:numFmt w:val="hebrew1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4458">
    <w:abstractNumId w:val="1"/>
  </w:num>
  <w:num w:numId="2" w16cid:durableId="1745688785">
    <w:abstractNumId w:val="0"/>
  </w:num>
  <w:num w:numId="3" w16cid:durableId="158341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BC"/>
    <w:rsid w:val="0003093B"/>
    <w:rsid w:val="000415C7"/>
    <w:rsid w:val="000746F4"/>
    <w:rsid w:val="00087828"/>
    <w:rsid w:val="00124CCA"/>
    <w:rsid w:val="0014546D"/>
    <w:rsid w:val="00154C65"/>
    <w:rsid w:val="001C6A14"/>
    <w:rsid w:val="001D5CCA"/>
    <w:rsid w:val="001E42E2"/>
    <w:rsid w:val="001F0359"/>
    <w:rsid w:val="00206408"/>
    <w:rsid w:val="0023663F"/>
    <w:rsid w:val="0023671C"/>
    <w:rsid w:val="00237721"/>
    <w:rsid w:val="00261301"/>
    <w:rsid w:val="002943E0"/>
    <w:rsid w:val="002C228C"/>
    <w:rsid w:val="00306474"/>
    <w:rsid w:val="00353E9B"/>
    <w:rsid w:val="00392A1D"/>
    <w:rsid w:val="003A498E"/>
    <w:rsid w:val="004563CF"/>
    <w:rsid w:val="004C7335"/>
    <w:rsid w:val="004E6D00"/>
    <w:rsid w:val="005066FD"/>
    <w:rsid w:val="00604036"/>
    <w:rsid w:val="00631BEE"/>
    <w:rsid w:val="0069370D"/>
    <w:rsid w:val="006A014A"/>
    <w:rsid w:val="006B3AD1"/>
    <w:rsid w:val="00712D81"/>
    <w:rsid w:val="0072258C"/>
    <w:rsid w:val="00733389"/>
    <w:rsid w:val="007366B6"/>
    <w:rsid w:val="00762B27"/>
    <w:rsid w:val="007A36B3"/>
    <w:rsid w:val="007D71DD"/>
    <w:rsid w:val="008548CC"/>
    <w:rsid w:val="008B3AF8"/>
    <w:rsid w:val="008E48F0"/>
    <w:rsid w:val="00911DA9"/>
    <w:rsid w:val="00927187"/>
    <w:rsid w:val="00950EEC"/>
    <w:rsid w:val="00954BF9"/>
    <w:rsid w:val="00985111"/>
    <w:rsid w:val="009A2D80"/>
    <w:rsid w:val="009A5821"/>
    <w:rsid w:val="009C42C2"/>
    <w:rsid w:val="00A076E1"/>
    <w:rsid w:val="00A218BC"/>
    <w:rsid w:val="00AB27F9"/>
    <w:rsid w:val="00AC2BF3"/>
    <w:rsid w:val="00AC5146"/>
    <w:rsid w:val="00AE3CDB"/>
    <w:rsid w:val="00AE695E"/>
    <w:rsid w:val="00AF5FB8"/>
    <w:rsid w:val="00B14999"/>
    <w:rsid w:val="00B23D17"/>
    <w:rsid w:val="00B441B3"/>
    <w:rsid w:val="00B46FB9"/>
    <w:rsid w:val="00B90B97"/>
    <w:rsid w:val="00BE6FA1"/>
    <w:rsid w:val="00C13083"/>
    <w:rsid w:val="00C20AB1"/>
    <w:rsid w:val="00C24592"/>
    <w:rsid w:val="00C305D4"/>
    <w:rsid w:val="00C34620"/>
    <w:rsid w:val="00C35E8F"/>
    <w:rsid w:val="00C575D5"/>
    <w:rsid w:val="00C95DA3"/>
    <w:rsid w:val="00CB1198"/>
    <w:rsid w:val="00CC7110"/>
    <w:rsid w:val="00D34E76"/>
    <w:rsid w:val="00D73811"/>
    <w:rsid w:val="00D76A23"/>
    <w:rsid w:val="00DB41B8"/>
    <w:rsid w:val="00E1082E"/>
    <w:rsid w:val="00E86865"/>
    <w:rsid w:val="00E9335E"/>
    <w:rsid w:val="00EA7116"/>
    <w:rsid w:val="00ED25EF"/>
    <w:rsid w:val="00F15E9C"/>
    <w:rsid w:val="00F479AF"/>
    <w:rsid w:val="00F81EA5"/>
    <w:rsid w:val="00FD2C9E"/>
    <w:rsid w:val="00FD5CE4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3D1F3C"/>
  <w15:docId w15:val="{336EEAB0-12F9-4A46-8B06-6C5D0D6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8B3A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B41B8"/>
    <w:pPr>
      <w:bidi/>
      <w:ind w:left="720"/>
      <w:contextualSpacing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styleId="FollowedHyperlink">
    <w:name w:val="FollowedHyperlink"/>
    <w:basedOn w:val="a0"/>
    <w:uiPriority w:val="99"/>
    <w:semiHidden/>
    <w:unhideWhenUsed/>
    <w:rsid w:val="00DB4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endah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s.huji.ac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%20&#1502;&#1495;&#1500;&#1511;&#1493;&#1514;\&#1504;&#1513;&#1497;&#1488;%20&#1488;&#151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FD520-04DF-4E23-990C-CF26055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נשיא אשר</Template>
  <TotalTime>2</TotalTime>
  <Pages>1</Pages>
  <Words>120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ענבל שצרנסקי</cp:lastModifiedBy>
  <cp:revision>2</cp:revision>
  <cp:lastPrinted>2023-09-06T08:08:00Z</cp:lastPrinted>
  <dcterms:created xsi:type="dcterms:W3CDTF">2024-02-07T09:56:00Z</dcterms:created>
  <dcterms:modified xsi:type="dcterms:W3CDTF">2024-02-07T09:56:00Z</dcterms:modified>
</cp:coreProperties>
</file>