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358E" w14:textId="0DAED2F3" w:rsidR="009B3570" w:rsidRPr="00E20F53" w:rsidRDefault="00D316A5" w:rsidP="009B3570">
      <w:pPr>
        <w:bidi/>
        <w:rPr>
          <w:rFonts w:ascii="Calibri" w:eastAsia="Calibri" w:hAnsi="Calibri" w:cs="Calibri"/>
          <w:b/>
          <w:bCs/>
          <w:color w:val="27A497"/>
          <w:kern w:val="2"/>
          <w:sz w:val="96"/>
          <w:szCs w:val="96"/>
          <w:rtl/>
          <w:lang w:bidi="he"/>
          <w14:ligatures w14:val="standardContextual"/>
        </w:rPr>
      </w:pPr>
      <w:r>
        <w:rPr>
          <w:rFonts w:ascii="Calibri" w:eastAsia="Calibri" w:hAnsi="Calibri" w:cs="Calibri" w:hint="cs"/>
          <w:b/>
          <w:bCs/>
          <w:noProof/>
          <w:color w:val="27A497"/>
          <w:kern w:val="2"/>
          <w:sz w:val="96"/>
          <w:szCs w:val="96"/>
          <w:lang w:bidi="h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6BCF05A" wp14:editId="5C2C8DE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2609" cy="10668000"/>
            <wp:effectExtent l="0" t="0" r="1270" b="0"/>
            <wp:wrapNone/>
            <wp:docPr id="70242641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0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70" w:rsidRPr="00E20F53">
        <w:rPr>
          <w:rFonts w:ascii="Calibri" w:eastAsia="Calibri" w:hAnsi="Calibri" w:cs="Calibri" w:hint="cs"/>
          <w:b/>
          <w:bCs/>
          <w:color w:val="27A497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67058AF6" w14:textId="77777777" w:rsidR="009B3570" w:rsidRPr="00E20F53" w:rsidRDefault="009B3570" w:rsidP="009B3570">
      <w:pPr>
        <w:bidi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</w:pPr>
    </w:p>
    <w:p w14:paraId="5AB0DB4E" w14:textId="77777777" w:rsidR="009B3570" w:rsidRPr="00E20F53" w:rsidRDefault="009B3570" w:rsidP="009B3570">
      <w:pPr>
        <w:bidi/>
        <w:rPr>
          <w:rFonts w:ascii="Calibri" w:eastAsia="Calibri" w:hAnsi="Calibri" w:cs="Calibri"/>
          <w:b/>
          <w:bCs/>
          <w:i/>
          <w:iCs/>
          <w:color w:val="27A497"/>
          <w:kern w:val="2"/>
          <w:sz w:val="40"/>
          <w:szCs w:val="40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 w:hint="cs"/>
          <w:b/>
          <w:bCs/>
          <w:i/>
          <w:iCs/>
          <w:color w:val="27A497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E20F53">
        <w:rPr>
          <w:rFonts w:ascii="Calibri" w:eastAsia="Calibri" w:hAnsi="Calibri" w:cs="Calibri" w:hint="cs"/>
          <w:b/>
          <w:bCs/>
          <w:i/>
          <w:iCs/>
          <w:color w:val="27A497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E20F53">
        <w:rPr>
          <w:rFonts w:ascii="Calibri" w:eastAsia="Calibri" w:hAnsi="Calibri" w:cs="Calibri" w:hint="cs"/>
          <w:b/>
          <w:bCs/>
          <w:i/>
          <w:iCs/>
          <w:color w:val="27A497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4DDA144E" w14:textId="77777777" w:rsidR="009B3570" w:rsidRPr="00E20F53" w:rsidRDefault="009B3570" w:rsidP="009B3570">
      <w:pPr>
        <w:bidi/>
        <w:rPr>
          <w:rFonts w:ascii="Calibri" w:eastAsia="Calibri" w:hAnsi="Calibri" w:cs="Calibri"/>
          <w:b/>
          <w:bCs/>
          <w:color w:val="27A497"/>
          <w:kern w:val="2"/>
          <w:sz w:val="40"/>
          <w:szCs w:val="40"/>
          <w:lang w:bidi="he-IL"/>
          <w14:ligatures w14:val="standardContextual"/>
        </w:rPr>
      </w:pPr>
    </w:p>
    <w:p w14:paraId="4249CD6D" w14:textId="77777777" w:rsidR="009B3570" w:rsidRPr="00E20F53" w:rsidRDefault="009B3570" w:rsidP="009B3570">
      <w:pPr>
        <w:bidi/>
        <w:rPr>
          <w:rFonts w:ascii="Calibri" w:eastAsia="Calibri" w:hAnsi="Calibri" w:cs="Calibri"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245AA751" w14:textId="77777777" w:rsidR="009B3570" w:rsidRPr="00E20F53" w:rsidRDefault="009B3570" w:rsidP="009B3570">
      <w:pPr>
        <w:bidi/>
        <w:rPr>
          <w:rFonts w:ascii="Calibri" w:eastAsia="Calibri" w:hAnsi="Calibri" w:cs="Calibri"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44D1844D" w14:textId="77777777" w:rsidR="009B3570" w:rsidRPr="00E20F53" w:rsidRDefault="009B3570" w:rsidP="009B3570">
      <w:pPr>
        <w:bidi/>
        <w:rPr>
          <w:rFonts w:ascii="Calibri" w:eastAsia="Calibri" w:hAnsi="Calibri" w:cs="Calibri"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34CD4874" w14:textId="77777777" w:rsidR="009B3570" w:rsidRPr="00E20F53" w:rsidRDefault="009B3570" w:rsidP="009B3570">
      <w:pPr>
        <w:bidi/>
        <w:rPr>
          <w:rFonts w:ascii="Calibri" w:eastAsia="Calibri" w:hAnsi="Calibri" w:cs="Calibri"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E20F53">
        <w:rPr>
          <w:rFonts w:ascii="Calibri" w:eastAsia="Calibri" w:hAnsi="Calibri" w:cs="Calibri" w:hint="cs"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426152BF" w14:textId="77777777" w:rsidR="009B3570" w:rsidRPr="00E20F53" w:rsidRDefault="009B3570" w:rsidP="009B3570">
      <w:pPr>
        <w:bidi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</w:pPr>
    </w:p>
    <w:p w14:paraId="2AB0439A" w14:textId="77777777" w:rsidR="009B3570" w:rsidRPr="00E20F53" w:rsidRDefault="009B3570" w:rsidP="009B3570">
      <w:pPr>
        <w:bidi/>
        <w:jc w:val="center"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lang w:bidi="he-IL"/>
          <w14:ligatures w14:val="standardContextual"/>
        </w:rPr>
      </w:pP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9" w:history="1">
        <w:r w:rsidRPr="00E20F53">
          <w:rPr>
            <w:rFonts w:ascii="Calibri" w:eastAsia="Calibri" w:hAnsi="Calibri" w:cs="Calibri"/>
            <w:b/>
            <w:bCs/>
            <w:i/>
            <w:iCs/>
            <w:color w:val="27A497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471E3918" w14:textId="77777777" w:rsidR="009B3570" w:rsidRPr="00E20F53" w:rsidRDefault="009B3570" w:rsidP="009B3570">
      <w:pPr>
        <w:bidi/>
        <w:jc w:val="center"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6D8138DD" w14:textId="77777777" w:rsidR="009B3570" w:rsidRPr="00E20F53" w:rsidRDefault="009B3570" w:rsidP="009B3570">
      <w:pPr>
        <w:bidi/>
        <w:jc w:val="center"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</w:pPr>
    </w:p>
    <w:p w14:paraId="116F6CC0" w14:textId="77777777" w:rsidR="009B3570" w:rsidRPr="00E20F53" w:rsidRDefault="009B3570" w:rsidP="009B3570">
      <w:pPr>
        <w:bidi/>
        <w:jc w:val="center"/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</w:pP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E20F53">
        <w:rPr>
          <w:rFonts w:ascii="Calibri" w:eastAsia="Calibri" w:hAnsi="Calibri" w:cs="Calibri" w:hint="cs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E20F53">
        <w:rPr>
          <w:rFonts w:ascii="Calibri" w:eastAsia="Calibri" w:hAnsi="Calibri" w:cs="Calibri"/>
          <w:b/>
          <w:bCs/>
          <w:i/>
          <w:iCs/>
          <w:color w:val="27A497"/>
          <w:kern w:val="2"/>
          <w:sz w:val="32"/>
          <w:szCs w:val="32"/>
          <w:rtl/>
          <w:lang w:bidi="he-IL"/>
          <w14:ligatures w14:val="standardContextual"/>
        </w:rPr>
        <w:br/>
      </w:r>
      <w:hyperlink r:id="rId10" w:history="1">
        <w:r w:rsidRPr="00E20F53">
          <w:rPr>
            <w:rFonts w:ascii="Calibri" w:eastAsia="Calibri" w:hAnsi="Calibri" w:cs="Calibri"/>
            <w:b/>
            <w:bCs/>
            <w:i/>
            <w:iCs/>
            <w:color w:val="27A497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37E6F496" w14:textId="35328D25" w:rsidR="009A5821" w:rsidRPr="009A5821" w:rsidRDefault="009A5821" w:rsidP="00C95DA3">
      <w:pPr>
        <w:jc w:val="both"/>
        <w:rPr>
          <w:rFonts w:asciiTheme="majorHAnsi" w:hAnsiTheme="majorHAnsi" w:cstheme="majorHAnsi"/>
          <w:szCs w:val="24"/>
          <w:lang w:bidi="he-IL"/>
        </w:rPr>
      </w:pPr>
    </w:p>
    <w:sectPr w:rsidR="009A5821" w:rsidRPr="009A5821" w:rsidSect="00C85253">
      <w:headerReference w:type="default" r:id="rId11"/>
      <w:footerReference w:type="default" r:id="rId12"/>
      <w:pgSz w:w="11906" w:h="16838"/>
      <w:pgMar w:top="2269" w:right="1794" w:bottom="2269" w:left="1039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1129" w14:textId="77777777" w:rsidR="006A34C1" w:rsidRDefault="006A34C1" w:rsidP="00BE6FA1">
      <w:r>
        <w:separator/>
      </w:r>
    </w:p>
  </w:endnote>
  <w:endnote w:type="continuationSeparator" w:id="0">
    <w:p w14:paraId="5F60CB78" w14:textId="77777777" w:rsidR="006A34C1" w:rsidRDefault="006A34C1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A258" w14:textId="5B7247EC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B1C9" w14:textId="77777777" w:rsidR="006A34C1" w:rsidRDefault="006A34C1" w:rsidP="00BE6FA1">
      <w:r>
        <w:separator/>
      </w:r>
    </w:p>
  </w:footnote>
  <w:footnote w:type="continuationSeparator" w:id="0">
    <w:p w14:paraId="7B931CCE" w14:textId="77777777" w:rsidR="006A34C1" w:rsidRDefault="006A34C1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856E" w14:textId="1576B4E0" w:rsidR="00BE6FA1" w:rsidRDefault="00C85253" w:rsidP="00C85253">
    <w:pPr>
      <w:pStyle w:val="a3"/>
      <w:tabs>
        <w:tab w:val="clear" w:pos="8640"/>
        <w:tab w:val="right" w:pos="8364"/>
      </w:tabs>
      <w:ind w:left="-851"/>
      <w:jc w:val="right"/>
    </w:pPr>
    <w:r w:rsidRPr="00C85253">
      <w:rPr>
        <w:noProof/>
      </w:rPr>
      <w:drawing>
        <wp:anchor distT="0" distB="0" distL="114300" distR="114300" simplePos="0" relativeHeight="251658240" behindDoc="1" locked="0" layoutInCell="1" allowOverlap="1" wp14:anchorId="0605ACC0" wp14:editId="60EDEB52">
          <wp:simplePos x="0" y="0"/>
          <wp:positionH relativeFrom="column">
            <wp:posOffset>6071519</wp:posOffset>
          </wp:positionH>
          <wp:positionV relativeFrom="paragraph">
            <wp:posOffset>-371132</wp:posOffset>
          </wp:positionV>
          <wp:extent cx="1070725" cy="10724689"/>
          <wp:effectExtent l="0" t="0" r="0" b="0"/>
          <wp:wrapNone/>
          <wp:docPr id="25979633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79633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725" cy="1072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012D"/>
    <w:multiLevelType w:val="hybridMultilevel"/>
    <w:tmpl w:val="D2185C4A"/>
    <w:lvl w:ilvl="0" w:tplc="AB8241F6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D03F9"/>
    <w:multiLevelType w:val="hybridMultilevel"/>
    <w:tmpl w:val="859E81A0"/>
    <w:lvl w:ilvl="0" w:tplc="FB3A6E3C">
      <w:start w:val="1"/>
      <w:numFmt w:val="hebrew1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4458">
    <w:abstractNumId w:val="1"/>
  </w:num>
  <w:num w:numId="2" w16cid:durableId="1745688785">
    <w:abstractNumId w:val="0"/>
  </w:num>
  <w:num w:numId="3" w16cid:durableId="142372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BC"/>
    <w:rsid w:val="0003093B"/>
    <w:rsid w:val="000415C7"/>
    <w:rsid w:val="000746F4"/>
    <w:rsid w:val="00087828"/>
    <w:rsid w:val="001675DC"/>
    <w:rsid w:val="001C6A14"/>
    <w:rsid w:val="001D5CCA"/>
    <w:rsid w:val="001E42E2"/>
    <w:rsid w:val="00206408"/>
    <w:rsid w:val="0023671C"/>
    <w:rsid w:val="00237721"/>
    <w:rsid w:val="002943E0"/>
    <w:rsid w:val="002A4218"/>
    <w:rsid w:val="002C228C"/>
    <w:rsid w:val="00306474"/>
    <w:rsid w:val="00353E9B"/>
    <w:rsid w:val="00392A1D"/>
    <w:rsid w:val="003A498E"/>
    <w:rsid w:val="004563CF"/>
    <w:rsid w:val="004C7335"/>
    <w:rsid w:val="004E6D00"/>
    <w:rsid w:val="005066FD"/>
    <w:rsid w:val="00604036"/>
    <w:rsid w:val="00631BEE"/>
    <w:rsid w:val="00663391"/>
    <w:rsid w:val="0069370D"/>
    <w:rsid w:val="006A014A"/>
    <w:rsid w:val="006A34C1"/>
    <w:rsid w:val="006B3AD1"/>
    <w:rsid w:val="00713B48"/>
    <w:rsid w:val="0072258C"/>
    <w:rsid w:val="00733389"/>
    <w:rsid w:val="007366B6"/>
    <w:rsid w:val="00762B27"/>
    <w:rsid w:val="007A36B3"/>
    <w:rsid w:val="007D71DD"/>
    <w:rsid w:val="008548CC"/>
    <w:rsid w:val="00863BF4"/>
    <w:rsid w:val="008B3AF8"/>
    <w:rsid w:val="00911DA9"/>
    <w:rsid w:val="00927187"/>
    <w:rsid w:val="00950EEC"/>
    <w:rsid w:val="00954BF9"/>
    <w:rsid w:val="00985111"/>
    <w:rsid w:val="009A2D80"/>
    <w:rsid w:val="009A5821"/>
    <w:rsid w:val="009B3570"/>
    <w:rsid w:val="009C42C2"/>
    <w:rsid w:val="00A076E1"/>
    <w:rsid w:val="00A218BC"/>
    <w:rsid w:val="00AB27F9"/>
    <w:rsid w:val="00AC2BF3"/>
    <w:rsid w:val="00AC5146"/>
    <w:rsid w:val="00AE3CDB"/>
    <w:rsid w:val="00AE695E"/>
    <w:rsid w:val="00AF5FB8"/>
    <w:rsid w:val="00B23D17"/>
    <w:rsid w:val="00B441B3"/>
    <w:rsid w:val="00B46FB9"/>
    <w:rsid w:val="00B90B97"/>
    <w:rsid w:val="00BE6FA1"/>
    <w:rsid w:val="00C13083"/>
    <w:rsid w:val="00C20AB1"/>
    <w:rsid w:val="00C24592"/>
    <w:rsid w:val="00C34620"/>
    <w:rsid w:val="00C35E8F"/>
    <w:rsid w:val="00C575D5"/>
    <w:rsid w:val="00C6441B"/>
    <w:rsid w:val="00C85253"/>
    <w:rsid w:val="00C95DA3"/>
    <w:rsid w:val="00CB1198"/>
    <w:rsid w:val="00CC7110"/>
    <w:rsid w:val="00CE3D42"/>
    <w:rsid w:val="00D316A5"/>
    <w:rsid w:val="00D34E76"/>
    <w:rsid w:val="00D73811"/>
    <w:rsid w:val="00D76A23"/>
    <w:rsid w:val="00E374DD"/>
    <w:rsid w:val="00E86865"/>
    <w:rsid w:val="00E9335E"/>
    <w:rsid w:val="00E9576C"/>
    <w:rsid w:val="00EA7116"/>
    <w:rsid w:val="00ED25EF"/>
    <w:rsid w:val="00F15E9C"/>
    <w:rsid w:val="00F479AF"/>
    <w:rsid w:val="00F81EA5"/>
    <w:rsid w:val="00FD2C9E"/>
    <w:rsid w:val="00FD5CE4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3D1F3C"/>
  <w15:docId w15:val="{336EEAB0-12F9-4A46-8B06-6C5D0D6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8B3AF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2BF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3BF4"/>
    <w:pPr>
      <w:bidi/>
      <w:ind w:left="720"/>
      <w:contextualSpacing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endah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s.huji.ac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%20&#1502;&#1495;&#1500;&#1511;&#1493;&#1514;\&#1504;&#1513;&#1497;&#1488;%20&#1488;&#151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FD520-04DF-4E23-990C-CF26055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נשיא אשר</Template>
  <TotalTime>1</TotalTime>
  <Pages>1</Pages>
  <Words>120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ענבל שצרנסקי</cp:lastModifiedBy>
  <cp:revision>2</cp:revision>
  <cp:lastPrinted>2023-09-13T12:44:00Z</cp:lastPrinted>
  <dcterms:created xsi:type="dcterms:W3CDTF">2024-02-07T09:59:00Z</dcterms:created>
  <dcterms:modified xsi:type="dcterms:W3CDTF">2024-02-07T09:59:00Z</dcterms:modified>
</cp:coreProperties>
</file>